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F2" w:rsidRPr="0078230B" w:rsidRDefault="005E77F2" w:rsidP="00F230BD">
      <w:pPr>
        <w:ind w:firstLine="708"/>
        <w:jc w:val="center"/>
        <w:rPr>
          <w:rFonts w:ascii="Times New Roman" w:hAnsi="Times New Roman"/>
        </w:rPr>
      </w:pPr>
      <w:r w:rsidRPr="0078230B">
        <w:rPr>
          <w:rFonts w:ascii="Times New Roman" w:hAnsi="Times New Roman"/>
        </w:rPr>
        <w:t>OKULUMUZUN TARİHÇESİ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  <w:b/>
          <w:szCs w:val="24"/>
        </w:rPr>
      </w:pPr>
      <w:r w:rsidRPr="0078230B">
        <w:rPr>
          <w:rFonts w:ascii="Times New Roman" w:hAnsi="Times New Roman"/>
        </w:rPr>
        <w:t>Tarihi kaynaklar ve büyüklerimizin anlattıklarına göre  Mahallemizde eğitim-öğretim çok eski tarihlerde medrese eğitimi ile başlamıştır.</w:t>
      </w:r>
    </w:p>
    <w:p w:rsidR="005E77F2" w:rsidRPr="0078230B" w:rsidRDefault="005E77F2" w:rsidP="0078230B">
      <w:pPr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</w:rPr>
        <w:tab/>
        <w:t>Bugünkü anlamda eğitim ve öğretime ( 3 yıl üzerinden ) 1928 yılında başlanmıştır.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</w:rPr>
        <w:t>Ali Vehbi Bey’in Gökçimen  köyüne  gitmesiyle 1929’dan 1937 yılına kadar eğitim-öğretime ara verilmiştir.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</w:rPr>
        <w:t xml:space="preserve"> İlk olarak 1945 yılında ilkokul binası halk tarafından yapılmış, 1957 yılında devlet tarafından bir ilkokul binası daha yapılmış, eğitim – öğretime orada devam edilmiştir.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</w:rPr>
        <w:t xml:space="preserve">1957-1958 eğitim-öğretim yılına kadar  okulumuz 3 yıl olarak eğitim-öğretimine devam etmiştir. 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</w:rPr>
        <w:t>1987 yılında  5 derslikli ilkokul binası Kaymakam Şükrü KOCATEPE’NİN büyük gayretleri sonucu köyümüze kazandırılmış ve 1987 yılından sonra eğitim – öğretime burada devam edilmiştir.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</w:rPr>
        <w:t>Okulumuzun ilk öğretmeni  Seydişehir’in  Karaviran   Mahallesinden Ali Vehbi Bey’dir.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</w:rPr>
        <w:t>1937 yılında Mahallemiz halkından Durmuş KALEM’LE eğitim-öğretime tekrar devam edilmiştir.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</w:rPr>
        <w:t>Durmuş KALEM’İN 1942 yılında vefa at etmesiyle Fasıllar’lı Hasan Bey köyümüz halkından Süleyman YILDIRIM’I İvriz’e büyük gayretlerle 8 aylık staja göndererek 1946’da eğitim-öğretime tekrar başlanmıştır.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</w:rPr>
        <w:t>Süleyman YILDIRIM’IN  köyümüz  eğitim-öğretimine çok büyük katkıları vardır. Kendisi 1988 yılında vefat etmiştir.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</w:rPr>
        <w:t>1988 yılından sonra İlkokul  normal eğitime başlamıştır.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</w:rPr>
        <w:t>1994-1995 eğitim-öğretim yılına kadar normal eğitime devam edilmiştir.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  <w:b/>
          <w:u w:val="single"/>
        </w:rPr>
        <w:t>1980-1981</w:t>
      </w:r>
      <w:r w:rsidRPr="0078230B">
        <w:rPr>
          <w:rFonts w:ascii="Times New Roman" w:hAnsi="Times New Roman"/>
        </w:rPr>
        <w:t xml:space="preserve"> eğitim –öğretim yılında şimdiki Mahallemizdeki Mescidin alt katında Ortaokul eğim-öğretime  açılarak başlamıştır.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</w:rPr>
        <w:t>Daha sonra Orta Okul halk evinde devam etmiştir.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</w:rPr>
        <w:t>1994 yılında Devlet tarafından şimdiki bina yapılmış olup, 14.11.1994 tarihine kadar Orta Okul burada eğitim-Öğretime devam etmiştir.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  <w:b/>
          <w:u w:val="single"/>
        </w:rPr>
        <w:t>06 Şubat 1995</w:t>
      </w:r>
      <w:r w:rsidRPr="0078230B">
        <w:rPr>
          <w:rFonts w:ascii="Times New Roman" w:hAnsi="Times New Roman"/>
        </w:rPr>
        <w:t xml:space="preserve">  tarihinden itibaren  İlkokul ile Ortaokul birleştirilerek  İlköğretim okulu olarak eğitim-öğretime  devam etmiştir.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</w:rPr>
        <w:t>1998 yılından itibaren ise okulumuz taşıma merkezi okulu yapılarak Yukarıesence ve Hüseyinler  köylerinin öğrencilerini de  kapsamına alarak eğitim-öğretime halen devam edilmektedir. 2012 yılı itibariyle ilk ve ortaokullar yeniden  ayrılmış aynı bahçe içerisinde olduğundan  (ayrı binalarda olmasına rağmen) aynı idare tarafından idari işler yürütülerek devam etmiş.</w:t>
      </w: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78230B">
        <w:rPr>
          <w:rFonts w:ascii="Times New Roman" w:hAnsi="Times New Roman"/>
        </w:rPr>
        <w:t xml:space="preserve"> 2014 yılında okulumuza müdür ataması yapılmış ve idare olarak ortaokuldan ayrılmıştır.</w:t>
      </w:r>
    </w:p>
    <w:p w:rsidR="005E77F2" w:rsidRPr="0078230B" w:rsidRDefault="005E77F2" w:rsidP="00782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5E77F2" w:rsidRPr="0078230B" w:rsidRDefault="005E77F2" w:rsidP="0078230B">
      <w:pPr>
        <w:ind w:firstLine="708"/>
        <w:jc w:val="both"/>
        <w:rPr>
          <w:rFonts w:ascii="Times New Roman" w:hAnsi="Times New Roman"/>
        </w:rPr>
      </w:pPr>
      <w:r w:rsidRPr="00B24EF2">
        <w:rPr>
          <w:rFonts w:ascii="Times New Roman" w:hAnsi="Times New Roman"/>
          <w:b/>
          <w:bCs/>
        </w:rPr>
        <w:t>13.08.2018</w:t>
      </w:r>
      <w:r w:rsidRPr="0078230B">
        <w:rPr>
          <w:rFonts w:ascii="Times New Roman" w:hAnsi="Times New Roman"/>
        </w:rPr>
        <w:t xml:space="preserve"> tarihinde</w:t>
      </w:r>
      <w:r>
        <w:rPr>
          <w:rFonts w:ascii="Times New Roman" w:hAnsi="Times New Roman"/>
        </w:rPr>
        <w:t>,</w:t>
      </w:r>
      <w:r w:rsidRPr="0078230B">
        <w:rPr>
          <w:rFonts w:ascii="Times New Roman" w:hAnsi="Times New Roman"/>
        </w:rPr>
        <w:t xml:space="preserve"> okulumuz bulunduğu mahallede vatani görevini yerine getiri</w:t>
      </w:r>
      <w:r>
        <w:rPr>
          <w:rFonts w:ascii="Times New Roman" w:hAnsi="Times New Roman"/>
        </w:rPr>
        <w:t>rken Diyarbakır Lice ilçesi S</w:t>
      </w:r>
      <w:r w:rsidRPr="0078230B">
        <w:rPr>
          <w:rFonts w:ascii="Times New Roman" w:hAnsi="Times New Roman"/>
        </w:rPr>
        <w:t xml:space="preserve">ağgöze bölgesinde 07.04.1996 tarihinde şehit düşen </w:t>
      </w:r>
      <w:r w:rsidRPr="00B24EF2">
        <w:rPr>
          <w:rFonts w:ascii="Times New Roman" w:hAnsi="Times New Roman"/>
          <w:b/>
          <w:bCs/>
        </w:rPr>
        <w:t>Adem MERAL</w:t>
      </w:r>
      <w:r w:rsidRPr="0078230B">
        <w:rPr>
          <w:rFonts w:ascii="Times New Roman" w:hAnsi="Times New Roman"/>
        </w:rPr>
        <w:t>’in ismi okulumuza verilmiş, okulumuzun adı</w:t>
      </w:r>
      <w:bookmarkStart w:id="0" w:name="_GoBack"/>
      <w:bookmarkEnd w:id="0"/>
      <w:r w:rsidRPr="0078230B">
        <w:rPr>
          <w:rFonts w:ascii="Times New Roman" w:hAnsi="Times New Roman"/>
        </w:rPr>
        <w:t xml:space="preserve"> “</w:t>
      </w:r>
      <w:r w:rsidRPr="00B24EF2">
        <w:rPr>
          <w:rFonts w:ascii="Times New Roman" w:hAnsi="Times New Roman"/>
          <w:b/>
          <w:bCs/>
        </w:rPr>
        <w:t>AŞAĞIESENCE ŞEHİT ADEM MERAL İLKOKULU</w:t>
      </w:r>
      <w:r w:rsidRPr="0078230B">
        <w:rPr>
          <w:rFonts w:ascii="Times New Roman" w:hAnsi="Times New Roman"/>
        </w:rPr>
        <w:t>” olarak değiştirilmiştir.</w:t>
      </w:r>
    </w:p>
    <w:sectPr w:rsidR="005E77F2" w:rsidRPr="0078230B" w:rsidSect="00C3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B3C"/>
    <w:rsid w:val="00020BF0"/>
    <w:rsid w:val="001C4FBB"/>
    <w:rsid w:val="0021401E"/>
    <w:rsid w:val="00311FF0"/>
    <w:rsid w:val="00460B3C"/>
    <w:rsid w:val="005E77F2"/>
    <w:rsid w:val="00700BEE"/>
    <w:rsid w:val="0078230B"/>
    <w:rsid w:val="008711BA"/>
    <w:rsid w:val="00A5560B"/>
    <w:rsid w:val="00B24EF2"/>
    <w:rsid w:val="00C306F6"/>
    <w:rsid w:val="00D20AA9"/>
    <w:rsid w:val="00E96C96"/>
    <w:rsid w:val="00F230BD"/>
    <w:rsid w:val="00F9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3C"/>
    <w:pPr>
      <w:spacing w:after="160" w:line="300" w:lineRule="auto"/>
    </w:pPr>
    <w:rPr>
      <w:rFonts w:ascii="Book Antiqua" w:eastAsia="Times New Roman" w:hAnsi="Book Antiqua"/>
      <w:sz w:val="24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387</Words>
  <Characters>2206</Characters>
  <Application>Microsoft Office Outlook</Application>
  <DocSecurity>0</DocSecurity>
  <Lines>0</Lines>
  <Paragraphs>0</Paragraphs>
  <ScaleCrop>false</ScaleCrop>
  <Company>SilentAll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Tarihi kaynaklar ve büyüklerimizin anlattıklarına göre  Mahallemizde eğitim-öğretim çok eski tarihlerde medrese eğitimi ile başlamıştır</dc:title>
  <dc:subject/>
  <dc:creator>ESENCE</dc:creator>
  <cp:keywords/>
  <dc:description/>
  <cp:lastModifiedBy>Asagiesence</cp:lastModifiedBy>
  <cp:revision>7</cp:revision>
  <dcterms:created xsi:type="dcterms:W3CDTF">2021-09-23T10:43:00Z</dcterms:created>
  <dcterms:modified xsi:type="dcterms:W3CDTF">2021-09-23T10:55:00Z</dcterms:modified>
</cp:coreProperties>
</file>